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6399" w14:textId="033C6829" w:rsidR="0015368F" w:rsidRPr="00265DFF" w:rsidRDefault="003B29FA" w:rsidP="00931D8C">
      <w:pPr>
        <w:ind w:left="-1800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D65FC" wp14:editId="6DC8E940">
                <wp:simplePos x="0" y="0"/>
                <wp:positionH relativeFrom="column">
                  <wp:posOffset>685800</wp:posOffset>
                </wp:positionH>
                <wp:positionV relativeFrom="paragraph">
                  <wp:posOffset>1153795</wp:posOffset>
                </wp:positionV>
                <wp:extent cx="6172200" cy="740219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40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AFA2A" w14:textId="56F736F1" w:rsidR="000C1FFA" w:rsidRPr="0093338B" w:rsidRDefault="0093338B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93338B">
                              <w:rPr>
                                <w:rFonts w:ascii="Arial Black" w:hAnsi="Arial Black"/>
                                <w:color w:val="85AE14"/>
                              </w:rPr>
                              <w:t xml:space="preserve">Setting my goal, or </w:t>
                            </w:r>
                            <w:r w:rsidR="00A00ECD">
                              <w:rPr>
                                <w:rFonts w:ascii="Arial Black" w:hAnsi="Arial Black"/>
                                <w:color w:val="85AE14"/>
                              </w:rPr>
                              <w:t xml:space="preserve">setting </w:t>
                            </w:r>
                            <w:r w:rsidRPr="0093338B">
                              <w:rPr>
                                <w:rFonts w:ascii="Arial Black" w:hAnsi="Arial Black"/>
                                <w:color w:val="85AE14"/>
                              </w:rPr>
                              <w:t>several possible goals.</w:t>
                            </w:r>
                          </w:p>
                          <w:p w14:paraId="66365E4D" w14:textId="32C3E56F" w:rsidR="0093338B" w:rsidRPr="0093338B" w:rsidRDefault="0093338B" w:rsidP="006F74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3338B">
                              <w:rPr>
                                <w:rFonts w:ascii="Arial" w:hAnsi="Arial" w:cs="Arial"/>
                              </w:rPr>
                              <w:t>Now that you have a better understanding of yourself, think about what your goal/s for the future</w:t>
                            </w:r>
                            <w:r w:rsidR="00A00ECD">
                              <w:rPr>
                                <w:rFonts w:ascii="Arial" w:hAnsi="Arial" w:cs="Arial"/>
                              </w:rPr>
                              <w:t xml:space="preserve"> might be, recognising that these goals</w:t>
                            </w:r>
                            <w:r w:rsidRPr="0093338B">
                              <w:rPr>
                                <w:rFonts w:ascii="Arial" w:hAnsi="Arial" w:cs="Arial"/>
                              </w:rPr>
                              <w:t xml:space="preserve"> may change</w:t>
                            </w:r>
                            <w:r w:rsidR="00A00ECD">
                              <w:rPr>
                                <w:rFonts w:ascii="Arial" w:hAnsi="Arial" w:cs="Arial"/>
                              </w:rPr>
                              <w:t xml:space="preserve"> over time</w:t>
                            </w:r>
                            <w:r w:rsidRPr="0093338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F3A0EA" w14:textId="7E448A29" w:rsidR="00265DFF" w:rsidRDefault="00265DFF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CDD3E6" w14:textId="77777777" w:rsid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470EA6" w14:textId="77777777" w:rsidR="0032685C" w:rsidRPr="0032685C" w:rsidRDefault="0032685C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43B446" w14:textId="77777777" w:rsidR="003B29FA" w:rsidRDefault="003B29FA" w:rsidP="00054E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E83E60" w14:textId="77777777" w:rsidR="003B29FA" w:rsidRDefault="003B29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03C07E3D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0AB79A31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40A30DD6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4A56A1E2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788D3E74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5DA1E2CC" w14:textId="77777777" w:rsidR="000C1FFA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  <w:p w14:paraId="7FFEF020" w14:textId="3625FA7D" w:rsidR="0093338B" w:rsidRDefault="0093338B" w:rsidP="009333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93338B">
                              <w:rPr>
                                <w:rFonts w:ascii="Arial" w:hAnsi="Arial" w:cs="Arial"/>
                              </w:rPr>
                              <w:t xml:space="preserve">What I need to do to reach my goal </w:t>
                            </w:r>
                            <w:r w:rsidR="00A00ECD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Pr="0093338B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="00A00ECD">
                              <w:rPr>
                                <w:rFonts w:ascii="Arial" w:hAnsi="Arial" w:cs="Arial"/>
                              </w:rPr>
                              <w:t xml:space="preserve"> the date I need to do this by</w:t>
                            </w:r>
                            <w:bookmarkStart w:id="0" w:name="_GoBack"/>
                            <w:bookmarkEnd w:id="0"/>
                            <w:r w:rsidRPr="0093338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F3A4D2A" w14:textId="77777777" w:rsidR="0093338B" w:rsidRPr="0093338B" w:rsidRDefault="0093338B" w:rsidP="009333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7A9D4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B1336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ACFFB8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B0E7D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78051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927208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2D3EC6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CE0FAB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3BCF83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94BDDD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0AAB3" w14:textId="77777777" w:rsidR="0093338B" w:rsidRPr="0093338B" w:rsidRDefault="0093338B" w:rsidP="009333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93338B">
                              <w:rPr>
                                <w:rFonts w:ascii="Arial" w:hAnsi="Arial" w:cs="Arial"/>
                              </w:rPr>
                              <w:t>The following people can help me:</w:t>
                            </w:r>
                          </w:p>
                          <w:p w14:paraId="1644A8FF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13ECB7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6D1D86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124685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939497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B831F5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615A52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D2DF38" w14:textId="77777777" w:rsidR="000C1FFA" w:rsidRDefault="000C1FFA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D4A880" w14:textId="77777777" w:rsidR="0093338B" w:rsidRDefault="0093338B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0EEC5" w14:textId="77777777" w:rsidR="0093338B" w:rsidRDefault="0093338B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E4E537" w14:textId="77777777" w:rsidR="0093338B" w:rsidRDefault="0093338B" w:rsidP="000C1F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AC034" w14:textId="43F7525A" w:rsidR="000C1FFA" w:rsidRPr="00E96C00" w:rsidRDefault="000C1FFA" w:rsidP="006F74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96C00">
                              <w:rPr>
                                <w:rFonts w:ascii="Arial" w:hAnsi="Arial" w:cs="Arial"/>
                              </w:rPr>
                              <w:t>Now save t</w:t>
                            </w:r>
                            <w:r w:rsidR="0093338B">
                              <w:rPr>
                                <w:rFonts w:ascii="Arial" w:hAnsi="Arial" w:cs="Arial"/>
                              </w:rPr>
                              <w:t xml:space="preserve">his document and go on to step 5 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 xml:space="preserve">on </w:t>
                            </w:r>
                            <w:hyperlink r:id="rId7" w:history="1">
                              <w:r w:rsidRPr="00377E3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www.prepare2getahead.co.uk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43333"/>
                              </w:rPr>
                              <w:t xml:space="preserve"> </w:t>
                            </w:r>
                            <w:r w:rsidRPr="00E96C00">
                              <w:rPr>
                                <w:rFonts w:ascii="Arial" w:hAnsi="Arial" w:cs="Arial"/>
                              </w:rPr>
                              <w:t>to create the next part of your career plan.</w:t>
                            </w:r>
                          </w:p>
                          <w:p w14:paraId="13CD35EF" w14:textId="77777777" w:rsidR="000C1FFA" w:rsidRPr="00265DFF" w:rsidRDefault="000C1FFA" w:rsidP="003268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color w:val="343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D65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90.85pt;width:486pt;height:58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EqgIAAKQ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" filled="f" stroked="f">
                <v:textbox>
                  <w:txbxContent>
                    <w:p w14:paraId="590AFA2A" w14:textId="56F736F1" w:rsidR="000C1FFA" w:rsidRPr="0093338B" w:rsidRDefault="0093338B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lack" w:hAnsi="Arial Black"/>
                          <w:color w:val="85AE14"/>
                        </w:rPr>
                      </w:pPr>
                      <w:r w:rsidRPr="0093338B">
                        <w:rPr>
                          <w:rFonts w:ascii="Arial Black" w:hAnsi="Arial Black"/>
                          <w:color w:val="85AE14"/>
                        </w:rPr>
                        <w:t xml:space="preserve">Setting my goal, or </w:t>
                      </w:r>
                      <w:r w:rsidR="00A00ECD">
                        <w:rPr>
                          <w:rFonts w:ascii="Arial Black" w:hAnsi="Arial Black"/>
                          <w:color w:val="85AE14"/>
                        </w:rPr>
                        <w:t xml:space="preserve">setting </w:t>
                      </w:r>
                      <w:r w:rsidRPr="0093338B">
                        <w:rPr>
                          <w:rFonts w:ascii="Arial Black" w:hAnsi="Arial Black"/>
                          <w:color w:val="85AE14"/>
                        </w:rPr>
                        <w:t>several possible goals.</w:t>
                      </w:r>
                    </w:p>
                    <w:p w14:paraId="66365E4D" w14:textId="32C3E56F" w:rsidR="0093338B" w:rsidRPr="0093338B" w:rsidRDefault="0093338B" w:rsidP="006F74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 w:rsidRPr="0093338B">
                        <w:rPr>
                          <w:rFonts w:ascii="Arial" w:hAnsi="Arial" w:cs="Arial"/>
                        </w:rPr>
                        <w:t>Now that you have a better understanding of yourself, think about what your goal/s for the future</w:t>
                      </w:r>
                      <w:r w:rsidR="00A00ECD">
                        <w:rPr>
                          <w:rFonts w:ascii="Arial" w:hAnsi="Arial" w:cs="Arial"/>
                        </w:rPr>
                        <w:t xml:space="preserve"> might be, recognising that these goals</w:t>
                      </w:r>
                      <w:r w:rsidRPr="0093338B">
                        <w:rPr>
                          <w:rFonts w:ascii="Arial" w:hAnsi="Arial" w:cs="Arial"/>
                        </w:rPr>
                        <w:t xml:space="preserve"> may change</w:t>
                      </w:r>
                      <w:r w:rsidR="00A00ECD">
                        <w:rPr>
                          <w:rFonts w:ascii="Arial" w:hAnsi="Arial" w:cs="Arial"/>
                        </w:rPr>
                        <w:t xml:space="preserve"> over time</w:t>
                      </w:r>
                      <w:r w:rsidRPr="0093338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F3A0EA" w14:textId="7E448A29" w:rsidR="00265DFF" w:rsidRDefault="00265DFF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CDD3E6" w14:textId="77777777" w:rsid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7470EA6" w14:textId="77777777" w:rsidR="0032685C" w:rsidRPr="0032685C" w:rsidRDefault="0032685C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143B446" w14:textId="77777777" w:rsidR="003B29FA" w:rsidRDefault="003B29FA" w:rsidP="00054E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2E83E60" w14:textId="77777777" w:rsidR="003B29FA" w:rsidRDefault="003B29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03C07E3D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0AB79A31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40A30DD6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4A56A1E2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788D3E74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5DA1E2CC" w14:textId="77777777" w:rsidR="000C1FFA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  <w:p w14:paraId="7FFEF020" w14:textId="3625FA7D" w:rsidR="0093338B" w:rsidRDefault="0093338B" w:rsidP="009333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93338B">
                        <w:rPr>
                          <w:rFonts w:ascii="Arial" w:hAnsi="Arial" w:cs="Arial"/>
                        </w:rPr>
                        <w:t xml:space="preserve">What I need to do to reach my goal </w:t>
                      </w:r>
                      <w:r w:rsidR="00A00ECD">
                        <w:rPr>
                          <w:rFonts w:ascii="Arial" w:hAnsi="Arial" w:cs="Arial"/>
                        </w:rPr>
                        <w:t xml:space="preserve">is </w:t>
                      </w:r>
                      <w:r w:rsidRPr="0093338B">
                        <w:rPr>
                          <w:rFonts w:ascii="Arial" w:hAnsi="Arial" w:cs="Arial"/>
                        </w:rPr>
                        <w:t>and</w:t>
                      </w:r>
                      <w:r w:rsidR="00A00ECD">
                        <w:rPr>
                          <w:rFonts w:ascii="Arial" w:hAnsi="Arial" w:cs="Arial"/>
                        </w:rPr>
                        <w:t xml:space="preserve"> the date I need to do this by</w:t>
                      </w:r>
                      <w:bookmarkStart w:id="1" w:name="_GoBack"/>
                      <w:bookmarkEnd w:id="1"/>
                      <w:r w:rsidRPr="0093338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F3A4D2A" w14:textId="77777777" w:rsidR="0093338B" w:rsidRPr="0093338B" w:rsidRDefault="0093338B" w:rsidP="009333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1C7A9D4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3CB1336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0ACFFB8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7DB0E7D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9C78051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5927208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E2D3EC6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8CE0FAB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43BCF83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594BDDD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8D0AAB3" w14:textId="77777777" w:rsidR="0093338B" w:rsidRPr="0093338B" w:rsidRDefault="0093338B" w:rsidP="009333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93338B">
                        <w:rPr>
                          <w:rFonts w:ascii="Arial" w:hAnsi="Arial" w:cs="Arial"/>
                        </w:rPr>
                        <w:t>The following people can help me:</w:t>
                      </w:r>
                    </w:p>
                    <w:p w14:paraId="1644A8FF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313ECB7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E6D1D86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B124685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C939497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4B831F5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9615A52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6D2DF38" w14:textId="77777777" w:rsidR="000C1FFA" w:rsidRDefault="000C1FFA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BD4A880" w14:textId="77777777" w:rsidR="0093338B" w:rsidRDefault="0093338B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850EEC5" w14:textId="77777777" w:rsidR="0093338B" w:rsidRDefault="0093338B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3E4E537" w14:textId="77777777" w:rsidR="0093338B" w:rsidRDefault="0093338B" w:rsidP="000C1F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29AC034" w14:textId="43F7525A" w:rsidR="000C1FFA" w:rsidRPr="00E96C00" w:rsidRDefault="000C1FFA" w:rsidP="006F74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 w:rsidRPr="00E96C00">
                        <w:rPr>
                          <w:rFonts w:ascii="Arial" w:hAnsi="Arial" w:cs="Arial"/>
                        </w:rPr>
                        <w:t>Now save t</w:t>
                      </w:r>
                      <w:r w:rsidR="0093338B">
                        <w:rPr>
                          <w:rFonts w:ascii="Arial" w:hAnsi="Arial" w:cs="Arial"/>
                        </w:rPr>
                        <w:t xml:space="preserve">his document and go on to step 5 </w:t>
                      </w:r>
                      <w:r w:rsidRPr="00E96C00">
                        <w:rPr>
                          <w:rFonts w:ascii="Arial" w:hAnsi="Arial" w:cs="Arial"/>
                        </w:rPr>
                        <w:t xml:space="preserve">on </w:t>
                      </w:r>
                      <w:hyperlink r:id="rId8" w:history="1">
                        <w:r w:rsidRPr="00377E3B">
                          <w:rPr>
                            <w:rStyle w:val="Hyperlink"/>
                            <w:rFonts w:ascii="Arial" w:hAnsi="Arial" w:cs="Arial"/>
                          </w:rPr>
                          <w:t>www.prepare2getahead.co.uk</w:t>
                        </w:r>
                      </w:hyperlink>
                      <w:r>
                        <w:rPr>
                          <w:rFonts w:ascii="Arial" w:hAnsi="Arial" w:cs="Arial"/>
                          <w:color w:val="343333"/>
                        </w:rPr>
                        <w:t xml:space="preserve"> </w:t>
                      </w:r>
                      <w:r w:rsidRPr="00E96C00">
                        <w:rPr>
                          <w:rFonts w:ascii="Arial" w:hAnsi="Arial" w:cs="Arial"/>
                        </w:rPr>
                        <w:t>to create the next part of your career plan.</w:t>
                      </w:r>
                    </w:p>
                    <w:p w14:paraId="13CD35EF" w14:textId="77777777" w:rsidR="000C1FFA" w:rsidRPr="00265DFF" w:rsidRDefault="000C1FFA" w:rsidP="003268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rPr>
                          <w:rFonts w:ascii="Arial" w:hAnsi="Arial" w:cs="Arial"/>
                          <w:color w:val="34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DFF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2510" wp14:editId="3F749668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172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1FFB" w14:textId="4224E4FE" w:rsidR="00265DFF" w:rsidRPr="00265DFF" w:rsidRDefault="00C618F1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44424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Your Career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Plan</w:t>
                            </w:r>
                          </w:p>
                          <w:p w14:paraId="7980A74A" w14:textId="5E790BE5" w:rsidR="00265DFF" w:rsidRPr="00265DFF" w:rsidRDefault="0093338B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4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.</w:t>
                            </w:r>
                            <w:r w:rsidR="00265DFF" w:rsidRPr="00265DF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Create</w:t>
                            </w:r>
                            <w:r w:rsidR="000C1FFA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 xml:space="preserve"> Your</w:t>
                            </w:r>
                            <w:r w:rsidR="00054ED0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  <w:t>Own Career Plan</w:t>
                            </w:r>
                          </w:p>
                          <w:p w14:paraId="44AADB39" w14:textId="77777777" w:rsidR="007C5572" w:rsidRDefault="007C5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2510" id="Text Box 3" o:spid="_x0000_s1027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    <v:textbox>
                  <w:txbxContent>
                    <w:p w14:paraId="33BD1FFB" w14:textId="4224E4FE" w:rsidR="00265DFF" w:rsidRPr="00265DFF" w:rsidRDefault="00C618F1" w:rsidP="00265DFF">
                      <w:pPr>
                        <w:spacing w:line="360" w:lineRule="auto"/>
                        <w:rPr>
                          <w:rFonts w:ascii="Arial Black" w:hAnsi="Arial Black"/>
                          <w:color w:val="444243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444243"/>
                        </w:rPr>
                        <w:t>Your</w:t>
                      </w:r>
                      <w:proofErr w:type="gramEnd"/>
                      <w:r>
                        <w:rPr>
                          <w:rFonts w:ascii="Arial Black" w:hAnsi="Arial Black"/>
                          <w:color w:val="444243"/>
                        </w:rPr>
                        <w:t xml:space="preserve"> Career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</w:rPr>
                        <w:t>Plan</w:t>
                      </w:r>
                    </w:p>
                    <w:p w14:paraId="7980A74A" w14:textId="5E790BE5" w:rsidR="00265DFF" w:rsidRPr="00265DFF" w:rsidRDefault="0093338B" w:rsidP="00265DFF">
                      <w:pPr>
                        <w:spacing w:line="360" w:lineRule="auto"/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4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.</w:t>
                      </w:r>
                      <w:r w:rsidR="00265DFF" w:rsidRPr="00265DFF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Create</w:t>
                      </w:r>
                      <w:r w:rsidR="000C1FFA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 xml:space="preserve"> Your</w:t>
                      </w:r>
                      <w:r w:rsidR="00054ED0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  <w:t>Own Career Plan</w:t>
                      </w:r>
                    </w:p>
                    <w:p w14:paraId="44AADB39" w14:textId="77777777" w:rsidR="00000000" w:rsidRDefault="0093338B"/>
                  </w:txbxContent>
                </v:textbox>
                <w10:wrap type="square"/>
              </v:shape>
            </w:pict>
          </mc:Fallback>
        </mc:AlternateContent>
      </w:r>
    </w:p>
    <w:sectPr w:rsidR="0015368F" w:rsidRPr="00265DFF" w:rsidSect="00931D8C">
      <w:headerReference w:type="default" r:id="rId9"/>
      <w:footerReference w:type="default" r:id="rId10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574A" w14:textId="77777777" w:rsidR="00931D8C" w:rsidRDefault="00931D8C" w:rsidP="00931D8C">
      <w:r>
        <w:separator/>
      </w:r>
    </w:p>
  </w:endnote>
  <w:endnote w:type="continuationSeparator" w:id="0">
    <w:p w14:paraId="4B7CE57F" w14:textId="77777777" w:rsidR="00931D8C" w:rsidRDefault="00931D8C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AF68" w14:textId="77777777" w:rsidR="00931D8C" w:rsidRDefault="00931D8C">
    <w:pPr>
      <w:pStyle w:val="Footer"/>
    </w:pPr>
    <w:r>
      <w:rPr>
        <w:noProof/>
        <w:lang w:eastAsia="en-GB"/>
      </w:rPr>
      <w:drawing>
        <wp:inline distT="0" distB="0" distL="0" distR="0" wp14:anchorId="2B56ECE3" wp14:editId="40CA80D4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A222" w14:textId="77777777" w:rsidR="00931D8C" w:rsidRDefault="00931D8C" w:rsidP="00931D8C">
      <w:r>
        <w:separator/>
      </w:r>
    </w:p>
  </w:footnote>
  <w:footnote w:type="continuationSeparator" w:id="0">
    <w:p w14:paraId="32C14CC6" w14:textId="77777777" w:rsidR="00931D8C" w:rsidRDefault="00931D8C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10BE" w14:textId="77777777" w:rsidR="00931D8C" w:rsidRDefault="00931D8C">
    <w:pPr>
      <w:pStyle w:val="Header"/>
    </w:pPr>
    <w:r>
      <w:rPr>
        <w:noProof/>
        <w:lang w:eastAsia="en-GB"/>
      </w:rPr>
      <w:drawing>
        <wp:inline distT="0" distB="0" distL="0" distR="0" wp14:anchorId="107EEAFA" wp14:editId="70092ED7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0C1FFA"/>
    <w:rsid w:val="00105783"/>
    <w:rsid w:val="0015368F"/>
    <w:rsid w:val="001657D5"/>
    <w:rsid w:val="00265DFF"/>
    <w:rsid w:val="0032685C"/>
    <w:rsid w:val="003B29FA"/>
    <w:rsid w:val="004119C0"/>
    <w:rsid w:val="006F7453"/>
    <w:rsid w:val="007C5572"/>
    <w:rsid w:val="00810C92"/>
    <w:rsid w:val="00827F36"/>
    <w:rsid w:val="008C686B"/>
    <w:rsid w:val="00931D8C"/>
    <w:rsid w:val="0093338B"/>
    <w:rsid w:val="009924A9"/>
    <w:rsid w:val="00A00ECD"/>
    <w:rsid w:val="00A25B90"/>
    <w:rsid w:val="00B81062"/>
    <w:rsid w:val="00C618F1"/>
    <w:rsid w:val="00E96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FA701A"/>
  <w15:docId w15:val="{43CFA008-D446-4FB2-87AE-602C2E4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2getahea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E58B7-0C89-40E8-B75B-16B8BA67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3A1C5732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De Perlaky, Esther</cp:lastModifiedBy>
  <cp:revision>4</cp:revision>
  <cp:lastPrinted>2017-03-20T10:33:00Z</cp:lastPrinted>
  <dcterms:created xsi:type="dcterms:W3CDTF">2017-03-21T07:46:00Z</dcterms:created>
  <dcterms:modified xsi:type="dcterms:W3CDTF">2017-03-21T11:08:00Z</dcterms:modified>
</cp:coreProperties>
</file>