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6399" w14:textId="033C6829" w:rsidR="0015368F" w:rsidRPr="00265DFF" w:rsidRDefault="003B29FA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65FC" wp14:editId="6DC8E940">
                <wp:simplePos x="0" y="0"/>
                <wp:positionH relativeFrom="column">
                  <wp:posOffset>685800</wp:posOffset>
                </wp:positionH>
                <wp:positionV relativeFrom="paragraph">
                  <wp:posOffset>1153795</wp:posOffset>
                </wp:positionV>
                <wp:extent cx="6172200" cy="740219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40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AFA2A" w14:textId="1546F04B" w:rsidR="000C1FFA" w:rsidRPr="000C1FFA" w:rsidRDefault="000C1FFA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0C1FFA">
                              <w:rPr>
                                <w:rFonts w:ascii="Arial Black" w:hAnsi="Arial Black"/>
                                <w:color w:val="85AE14"/>
                              </w:rPr>
                              <w:t>Record what you have learned from research</w:t>
                            </w:r>
                            <w:r w:rsidR="007A5017">
                              <w:rPr>
                                <w:rFonts w:ascii="Arial Black" w:hAnsi="Arial Black"/>
                                <w:color w:val="85AE14"/>
                              </w:rPr>
                              <w:t xml:space="preserve"> into possible careers</w:t>
                            </w:r>
                            <w:r w:rsidRPr="000C1FFA">
                              <w:rPr>
                                <w:rFonts w:ascii="Arial Black" w:hAnsi="Arial Black"/>
                                <w:color w:val="85AE14"/>
                              </w:rPr>
                              <w:t>:</w:t>
                            </w:r>
                          </w:p>
                          <w:p w14:paraId="350C9C0C" w14:textId="773481A9" w:rsidR="000C1FFA" w:rsidRPr="000C1FFA" w:rsidRDefault="007A5017" w:rsidP="007E66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example, include o</w:t>
                            </w:r>
                            <w:r w:rsidR="000C1FFA" w:rsidRPr="000C1FFA">
                              <w:rPr>
                                <w:rFonts w:ascii="Arial" w:hAnsi="Arial" w:cs="Arial"/>
                              </w:rPr>
                              <w:t xml:space="preserve">pportunities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="000C1FFA" w:rsidRPr="000C1FFA">
                              <w:rPr>
                                <w:rFonts w:ascii="Arial" w:hAnsi="Arial" w:cs="Arial"/>
                              </w:rPr>
                              <w:t xml:space="preserve">UK University that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</w:t>
                            </w:r>
                            <w:bookmarkStart w:id="0" w:name="_GoBack"/>
                            <w:bookmarkEnd w:id="0"/>
                            <w:r w:rsidR="000C1FFA" w:rsidRPr="000C1FFA">
                              <w:rPr>
                                <w:rFonts w:ascii="Arial" w:hAnsi="Arial" w:cs="Arial"/>
                              </w:rPr>
                              <w:t>would like to explore: this could include work experience, internships, travel, clubs and societies.</w:t>
                            </w:r>
                          </w:p>
                          <w:p w14:paraId="7CF3A0EA" w14:textId="7E448A29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CDD3E6" w14:textId="77777777" w:rsid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70EA6" w14:textId="77777777" w:rsidR="0032685C" w:rsidRP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3B446" w14:textId="77777777" w:rsidR="003B29FA" w:rsidRDefault="003B29FA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E83E60" w14:textId="77777777" w:rsidR="003B29FA" w:rsidRDefault="003B29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03C07E3D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0AB79A31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40A30DD6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4A56A1E2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788D3E74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5DA1E2CC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2686934A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5E592801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608D99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6A1749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0C49B3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24FB41" w14:textId="42CA429B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My options after graduation:</w:t>
                            </w:r>
                          </w:p>
                          <w:p w14:paraId="51C7A9D4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B1336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CFFB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B0E7D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78051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2720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2D3EC6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CE0FAB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BCF83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4BDDD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44A8FF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13ECB7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D1D86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124685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939497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B831F5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615A52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2DF3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AC034" w14:textId="4FC22EC4" w:rsidR="000C1FFA" w:rsidRPr="00E96C00" w:rsidRDefault="000C1FFA" w:rsidP="007E66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96C00">
                              <w:rPr>
                                <w:rFonts w:ascii="Arial" w:hAnsi="Arial" w:cs="Arial"/>
                              </w:rPr>
                              <w:t>Now save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his document and go on to step 4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hyperlink r:id="rId7" w:history="1">
                              <w:r w:rsidRPr="00377E3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www.prepare2getahead.co.uk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43333"/>
                              </w:rPr>
                              <w:t xml:space="preserve"> 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>to create the next part of your career plan.</w:t>
                            </w:r>
                          </w:p>
                          <w:p w14:paraId="13CD35EF" w14:textId="77777777" w:rsidR="000C1FFA" w:rsidRPr="00265DFF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6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90.85pt;width:486pt;height:58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qg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" filled="f" stroked="f">
                <v:textbox>
                  <w:txbxContent>
                    <w:p w14:paraId="590AFA2A" w14:textId="1546F04B" w:rsidR="000C1FFA" w:rsidRPr="000C1FFA" w:rsidRDefault="000C1FFA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/>
                          <w:color w:val="85AE14"/>
                        </w:rPr>
                      </w:pPr>
                      <w:r w:rsidRPr="000C1FFA">
                        <w:rPr>
                          <w:rFonts w:ascii="Arial Black" w:hAnsi="Arial Black"/>
                          <w:color w:val="85AE14"/>
                        </w:rPr>
                        <w:t>Record what you have learned from research</w:t>
                      </w:r>
                      <w:r w:rsidR="007A5017">
                        <w:rPr>
                          <w:rFonts w:ascii="Arial Black" w:hAnsi="Arial Black"/>
                          <w:color w:val="85AE14"/>
                        </w:rPr>
                        <w:t xml:space="preserve"> into possible careers</w:t>
                      </w:r>
                      <w:r w:rsidRPr="000C1FFA">
                        <w:rPr>
                          <w:rFonts w:ascii="Arial Black" w:hAnsi="Arial Black"/>
                          <w:color w:val="85AE14"/>
                        </w:rPr>
                        <w:t>:</w:t>
                      </w:r>
                    </w:p>
                    <w:p w14:paraId="350C9C0C" w14:textId="773481A9" w:rsidR="000C1FFA" w:rsidRPr="000C1FFA" w:rsidRDefault="007A5017" w:rsidP="007E66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example, include o</w:t>
                      </w:r>
                      <w:r w:rsidR="000C1FFA" w:rsidRPr="000C1FFA">
                        <w:rPr>
                          <w:rFonts w:ascii="Arial" w:hAnsi="Arial" w:cs="Arial"/>
                        </w:rPr>
                        <w:t xml:space="preserve">pportunities in </w:t>
                      </w:r>
                      <w:r>
                        <w:rPr>
                          <w:rFonts w:ascii="Arial" w:hAnsi="Arial" w:cs="Arial"/>
                        </w:rPr>
                        <w:t xml:space="preserve">your </w:t>
                      </w:r>
                      <w:r w:rsidR="000C1FFA" w:rsidRPr="000C1FFA">
                        <w:rPr>
                          <w:rFonts w:ascii="Arial" w:hAnsi="Arial" w:cs="Arial"/>
                        </w:rPr>
                        <w:t xml:space="preserve">UK University that </w:t>
                      </w:r>
                      <w:r>
                        <w:rPr>
                          <w:rFonts w:ascii="Arial" w:hAnsi="Arial" w:cs="Arial"/>
                        </w:rPr>
                        <w:t xml:space="preserve">you </w:t>
                      </w:r>
                      <w:bookmarkStart w:id="1" w:name="_GoBack"/>
                      <w:bookmarkEnd w:id="1"/>
                      <w:r w:rsidR="000C1FFA" w:rsidRPr="000C1FFA">
                        <w:rPr>
                          <w:rFonts w:ascii="Arial" w:hAnsi="Arial" w:cs="Arial"/>
                        </w:rPr>
                        <w:t>would like to explore: this could include work experience, internships, travel, clubs and societies.</w:t>
                      </w:r>
                    </w:p>
                    <w:p w14:paraId="7CF3A0EA" w14:textId="7E448A29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CDD3E6" w14:textId="77777777" w:rsid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7470EA6" w14:textId="77777777" w:rsidR="0032685C" w:rsidRP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143B446" w14:textId="77777777" w:rsidR="003B29FA" w:rsidRDefault="003B29FA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2E83E60" w14:textId="77777777" w:rsidR="003B29FA" w:rsidRDefault="003B29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03C07E3D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0AB79A31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40A30DD6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4A56A1E2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788D3E74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5DA1E2CC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2686934A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5E592801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D608D99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6A1749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50C49B3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C24FB41" w14:textId="42CA429B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My options after graduation:</w:t>
                      </w:r>
                    </w:p>
                    <w:p w14:paraId="51C7A9D4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3CB1336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0ACFFB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7DB0E7D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9C78051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592720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E2D3EC6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8CE0FAB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3BCF83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594BDDD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644A8FF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313ECB7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E6D1D86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B124685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C939497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4B831F5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9615A52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6D2DF3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29AC034" w14:textId="4FC22EC4" w:rsidR="000C1FFA" w:rsidRPr="00E96C00" w:rsidRDefault="000C1FFA" w:rsidP="007E66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E96C00">
                        <w:rPr>
                          <w:rFonts w:ascii="Arial" w:hAnsi="Arial" w:cs="Arial"/>
                        </w:rPr>
                        <w:t>Now save t</w:t>
                      </w:r>
                      <w:r>
                        <w:rPr>
                          <w:rFonts w:ascii="Arial" w:hAnsi="Arial" w:cs="Arial"/>
                        </w:rPr>
                        <w:t>his document and go on to step 4</w:t>
                      </w:r>
                      <w:r w:rsidRPr="00E96C00">
                        <w:rPr>
                          <w:rFonts w:ascii="Arial" w:hAnsi="Arial" w:cs="Arial"/>
                        </w:rPr>
                        <w:t xml:space="preserve"> on </w:t>
                      </w:r>
                      <w:hyperlink r:id="rId8" w:history="1">
                        <w:r w:rsidRPr="00377E3B">
                          <w:rPr>
                            <w:rStyle w:val="Hyperlink"/>
                            <w:rFonts w:ascii="Arial" w:hAnsi="Arial" w:cs="Arial"/>
                          </w:rPr>
                          <w:t>www.prepare2getahead.co.uk</w:t>
                        </w:r>
                      </w:hyperlink>
                      <w:r>
                        <w:rPr>
                          <w:rFonts w:ascii="Arial" w:hAnsi="Arial" w:cs="Arial"/>
                          <w:color w:val="343333"/>
                        </w:rPr>
                        <w:t xml:space="preserve"> </w:t>
                      </w:r>
                      <w:r w:rsidRPr="00E96C00">
                        <w:rPr>
                          <w:rFonts w:ascii="Arial" w:hAnsi="Arial" w:cs="Arial"/>
                        </w:rPr>
                        <w:t>to create the next part of your career plan.</w:t>
                      </w:r>
                    </w:p>
                    <w:p w14:paraId="13CD35EF" w14:textId="77777777" w:rsidR="000C1FFA" w:rsidRPr="00265DFF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2510" wp14:editId="3F749668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172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1FFB" w14:textId="4224E4FE" w:rsidR="00265DFF" w:rsidRPr="00265DFF" w:rsidRDefault="00C618F1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44424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Your Career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Plan</w:t>
                            </w:r>
                          </w:p>
                          <w:p w14:paraId="7980A74A" w14:textId="2A18E7D3" w:rsidR="00265DFF" w:rsidRPr="00265DFF" w:rsidRDefault="000C1FFA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3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.</w:t>
                            </w:r>
                            <w:r w:rsidR="00265DFF" w:rsidRPr="00265DF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Research Your</w:t>
                            </w:r>
                            <w:r w:rsidR="00054ED0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Options</w:t>
                            </w:r>
                          </w:p>
                          <w:p w14:paraId="44AADB39" w14:textId="77777777" w:rsidR="00D765E0" w:rsidRDefault="00D76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2510" id="Text Box 3" o:spid="_x0000_s1027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    <v:textbox>
                  <w:txbxContent>
                    <w:p w14:paraId="33BD1FFB" w14:textId="4224E4FE" w:rsidR="00265DFF" w:rsidRPr="00265DFF" w:rsidRDefault="00C618F1" w:rsidP="00265DFF">
                      <w:pPr>
                        <w:spacing w:line="360" w:lineRule="auto"/>
                        <w:rPr>
                          <w:rFonts w:ascii="Arial Black" w:hAnsi="Arial Black"/>
                          <w:color w:val="444243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444243"/>
                        </w:rPr>
                        <w:t>Your</w:t>
                      </w:r>
                      <w:proofErr w:type="gramEnd"/>
                      <w:r>
                        <w:rPr>
                          <w:rFonts w:ascii="Arial Black" w:hAnsi="Arial Black"/>
                          <w:color w:val="444243"/>
                        </w:rPr>
                        <w:t xml:space="preserve"> Career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</w:rPr>
                        <w:t>Plan</w:t>
                      </w:r>
                    </w:p>
                    <w:p w14:paraId="7980A74A" w14:textId="2A18E7D3" w:rsidR="00265DFF" w:rsidRPr="00265DFF" w:rsidRDefault="000C1FFA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3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.</w:t>
                      </w:r>
                      <w:r w:rsidR="00265DFF" w:rsidRPr="00265DFF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Research Your</w:t>
                      </w:r>
                      <w:r w:rsidR="00054ED0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Options</w:t>
                      </w:r>
                    </w:p>
                    <w:p w14:paraId="44AADB39" w14:textId="77777777" w:rsidR="00000000" w:rsidRDefault="000C1FFA"/>
                  </w:txbxContent>
                </v:textbox>
                <w10:wrap type="square"/>
              </v:shape>
            </w:pict>
          </mc:Fallback>
        </mc:AlternateContent>
      </w:r>
    </w:p>
    <w:sectPr w:rsidR="0015368F" w:rsidRPr="00265DFF" w:rsidSect="00931D8C">
      <w:headerReference w:type="default" r:id="rId9"/>
      <w:footerReference w:type="default" r:id="rId10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574A" w14:textId="77777777" w:rsidR="00931D8C" w:rsidRDefault="00931D8C" w:rsidP="00931D8C">
      <w:r>
        <w:separator/>
      </w:r>
    </w:p>
  </w:endnote>
  <w:endnote w:type="continuationSeparator" w:id="0">
    <w:p w14:paraId="4B7CE57F" w14:textId="77777777"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AF68" w14:textId="77777777" w:rsidR="00931D8C" w:rsidRDefault="00931D8C">
    <w:pPr>
      <w:pStyle w:val="Footer"/>
    </w:pPr>
    <w:r>
      <w:rPr>
        <w:noProof/>
        <w:lang w:eastAsia="en-GB"/>
      </w:rPr>
      <w:drawing>
        <wp:inline distT="0" distB="0" distL="0" distR="0" wp14:anchorId="2B56ECE3" wp14:editId="40CA80D4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A222" w14:textId="77777777" w:rsidR="00931D8C" w:rsidRDefault="00931D8C" w:rsidP="00931D8C">
      <w:r>
        <w:separator/>
      </w:r>
    </w:p>
  </w:footnote>
  <w:footnote w:type="continuationSeparator" w:id="0">
    <w:p w14:paraId="32C14CC6" w14:textId="77777777"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10BE" w14:textId="77777777" w:rsidR="00931D8C" w:rsidRDefault="00931D8C">
    <w:pPr>
      <w:pStyle w:val="Header"/>
    </w:pPr>
    <w:r>
      <w:rPr>
        <w:noProof/>
        <w:lang w:eastAsia="en-GB"/>
      </w:rPr>
      <w:drawing>
        <wp:inline distT="0" distB="0" distL="0" distR="0" wp14:anchorId="107EEAFA" wp14:editId="70092ED7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C1FFA"/>
    <w:rsid w:val="00105783"/>
    <w:rsid w:val="0015368F"/>
    <w:rsid w:val="00265DFF"/>
    <w:rsid w:val="0032685C"/>
    <w:rsid w:val="003B29FA"/>
    <w:rsid w:val="004119C0"/>
    <w:rsid w:val="007A5017"/>
    <w:rsid w:val="007E6671"/>
    <w:rsid w:val="00810C92"/>
    <w:rsid w:val="008C686B"/>
    <w:rsid w:val="00931D8C"/>
    <w:rsid w:val="009924A9"/>
    <w:rsid w:val="00A25B90"/>
    <w:rsid w:val="00B81062"/>
    <w:rsid w:val="00C035CA"/>
    <w:rsid w:val="00C618F1"/>
    <w:rsid w:val="00CE6BB5"/>
    <w:rsid w:val="00D765E0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A701A"/>
  <w15:docId w15:val="{43CFA008-D446-4FB2-87AE-602C2E4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2getahea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4DB35-5BF8-42C7-9F71-84016397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5D878ECA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De Perlaky, Esther</cp:lastModifiedBy>
  <cp:revision>4</cp:revision>
  <cp:lastPrinted>2017-03-20T10:33:00Z</cp:lastPrinted>
  <dcterms:created xsi:type="dcterms:W3CDTF">2017-03-21T07:46:00Z</dcterms:created>
  <dcterms:modified xsi:type="dcterms:W3CDTF">2017-03-21T11:07:00Z</dcterms:modified>
</cp:coreProperties>
</file>