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C6399" w14:textId="377AF7A9" w:rsidR="0015368F" w:rsidRPr="00265DFF" w:rsidRDefault="003B29FA" w:rsidP="00931D8C">
      <w:pPr>
        <w:ind w:left="-1800"/>
        <w:rPr>
          <w:rFonts w:ascii="Arial" w:hAnsi="Arial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D65FC" wp14:editId="76AD857F">
                <wp:simplePos x="0" y="0"/>
                <wp:positionH relativeFrom="column">
                  <wp:posOffset>685800</wp:posOffset>
                </wp:positionH>
                <wp:positionV relativeFrom="paragraph">
                  <wp:posOffset>1153251</wp:posOffset>
                </wp:positionV>
                <wp:extent cx="6172200" cy="3766185"/>
                <wp:effectExtent l="0" t="0" r="0" b="571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76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9FE3C" w14:textId="77777777" w:rsidR="00437936" w:rsidRDefault="00054ED0" w:rsidP="00054E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Black" w:hAnsi="Arial Black"/>
                                <w:color w:val="73A21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3A211"/>
                              </w:rPr>
                              <w:t>Wh</w:t>
                            </w:r>
                            <w:r w:rsidRPr="00054ED0">
                              <w:rPr>
                                <w:rFonts w:ascii="Arial Black" w:hAnsi="Arial Black"/>
                                <w:color w:val="85AE14"/>
                              </w:rPr>
                              <w:t>ere I am now with my career plan</w:t>
                            </w:r>
                            <w:r w:rsidR="00265DFF" w:rsidRPr="00265DFF">
                              <w:rPr>
                                <w:rFonts w:ascii="Arial Black" w:hAnsi="Arial Black"/>
                                <w:color w:val="73A211"/>
                              </w:rPr>
                              <w:t>?</w:t>
                            </w:r>
                            <w:r w:rsidR="0032685C">
                              <w:rPr>
                                <w:rFonts w:ascii="Arial Black" w:hAnsi="Arial Black"/>
                                <w:color w:val="73A211"/>
                              </w:rPr>
                              <w:t xml:space="preserve">  </w:t>
                            </w:r>
                          </w:p>
                          <w:p w14:paraId="7FBEE23F" w14:textId="4D18AD2B" w:rsidR="00054ED0" w:rsidRDefault="00054ED0" w:rsidP="004379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</w:pPr>
                            <w:r w:rsidRPr="00054ED0">
                              <w:rPr>
                                <w:rFonts w:ascii="Arial" w:hAnsi="Arial" w:cs="Arial"/>
                              </w:rPr>
                              <w:t xml:space="preserve">Think about what you have done so far to prepare for your career: </w:t>
                            </w:r>
                            <w:r w:rsidR="00686E12">
                              <w:rPr>
                                <w:rFonts w:ascii="Arial" w:hAnsi="Arial" w:cs="Arial"/>
                              </w:rPr>
                              <w:t xml:space="preserve">for example have you </w:t>
                            </w:r>
                            <w:r w:rsidRPr="00054ED0">
                              <w:rPr>
                                <w:rFonts w:ascii="Arial" w:hAnsi="Arial" w:cs="Arial"/>
                              </w:rPr>
                              <w:t>attended a</w:t>
                            </w:r>
                            <w:r w:rsidR="00686E12">
                              <w:rPr>
                                <w:rFonts w:ascii="Arial" w:hAnsi="Arial" w:cs="Arial"/>
                              </w:rPr>
                              <w:t xml:space="preserve">n event/workshop,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read a career </w:t>
                            </w:r>
                            <w:r w:rsidRPr="00054ED0">
                              <w:rPr>
                                <w:rFonts w:ascii="Arial" w:hAnsi="Arial" w:cs="Arial"/>
                              </w:rPr>
                              <w:t>journal/article, looked at websites, researched a company, met with a careers consultant</w:t>
                            </w:r>
                            <w:r w:rsidR="00686E12"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14:paraId="7CF3A0EA" w14:textId="7E448A29" w:rsidR="00265DFF" w:rsidRDefault="00265DFF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CDD3E6" w14:textId="77777777" w:rsidR="0032685C" w:rsidRDefault="0032685C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427002" w14:textId="12FD3319" w:rsidR="00054ED0" w:rsidRPr="00054ED0" w:rsidRDefault="00054ED0" w:rsidP="00054E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054ED0">
                              <w:rPr>
                                <w:rFonts w:ascii="Arial" w:hAnsi="Arial" w:cs="Arial"/>
                              </w:rPr>
                              <w:t xml:space="preserve">What </w:t>
                            </w:r>
                            <w:r w:rsidR="00686E12">
                              <w:rPr>
                                <w:rFonts w:ascii="Arial" w:hAnsi="Arial" w:cs="Arial"/>
                              </w:rPr>
                              <w:t>next steps will you take:</w:t>
                            </w:r>
                          </w:p>
                          <w:p w14:paraId="1143B446" w14:textId="77777777" w:rsidR="003B29FA" w:rsidRDefault="003B29FA" w:rsidP="00054E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55DFC3" w14:textId="04CC91B8" w:rsidR="00054ED0" w:rsidRPr="00054ED0" w:rsidRDefault="00054ED0" w:rsidP="00054E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054ED0">
                              <w:rPr>
                                <w:rFonts w:ascii="Arial" w:hAnsi="Arial" w:cs="Arial"/>
                              </w:rPr>
                              <w:t>Now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14:paraId="08762664" w14:textId="77777777" w:rsidR="00054ED0" w:rsidRPr="00054ED0" w:rsidRDefault="00054ED0" w:rsidP="00054E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C56745" w14:textId="77777777" w:rsidR="00054ED0" w:rsidRDefault="00054ED0" w:rsidP="00054E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679C8C" w14:textId="77777777" w:rsidR="003B29FA" w:rsidRDefault="003B29FA" w:rsidP="00054E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AB890B" w14:textId="2CC57D09" w:rsidR="00054ED0" w:rsidRDefault="00054ED0" w:rsidP="00054E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054ED0">
                              <w:rPr>
                                <w:rFonts w:ascii="Arial" w:hAnsi="Arial" w:cs="Arial"/>
                              </w:rPr>
                              <w:t>In 1 month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14:paraId="264B31E2" w14:textId="77777777" w:rsidR="00054ED0" w:rsidRPr="00054ED0" w:rsidRDefault="00054ED0" w:rsidP="00054E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B5461C" w14:textId="77777777" w:rsidR="00054ED0" w:rsidRPr="00054ED0" w:rsidRDefault="00054ED0" w:rsidP="00054E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A50217" w14:textId="77777777" w:rsidR="003B29FA" w:rsidRDefault="003B29FA" w:rsidP="00054E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4F7538" w14:textId="1B51A59D" w:rsidR="00054ED0" w:rsidRPr="00054ED0" w:rsidRDefault="00054ED0" w:rsidP="00054E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054ED0">
                              <w:rPr>
                                <w:rFonts w:ascii="Arial" w:hAnsi="Arial" w:cs="Arial"/>
                              </w:rPr>
                              <w:t>In 3 months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14:paraId="32E83E60" w14:textId="77777777" w:rsidR="003B29FA" w:rsidRPr="00265DFF" w:rsidRDefault="003B29FA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color w:val="3433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D65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pt;margin-top:90.8pt;width:486pt;height:296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" filled="f" stroked="f">
                <v:textbox>
                  <w:txbxContent>
                    <w:p w14:paraId="7969FE3C" w14:textId="77777777" w:rsidR="00437936" w:rsidRDefault="00054ED0" w:rsidP="00054E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Black" w:hAnsi="Arial Black"/>
                          <w:color w:val="73A211"/>
                        </w:rPr>
                      </w:pPr>
                      <w:r>
                        <w:rPr>
                          <w:rFonts w:ascii="Arial Black" w:hAnsi="Arial Black"/>
                          <w:color w:val="73A211"/>
                        </w:rPr>
                        <w:t>Wh</w:t>
                      </w:r>
                      <w:r w:rsidRPr="00054ED0">
                        <w:rPr>
                          <w:rFonts w:ascii="Arial Black" w:hAnsi="Arial Black"/>
                          <w:color w:val="85AE14"/>
                        </w:rPr>
                        <w:t>ere I am now with my career plan</w:t>
                      </w:r>
                      <w:r w:rsidR="00265DFF" w:rsidRPr="00265DFF">
                        <w:rPr>
                          <w:rFonts w:ascii="Arial Black" w:hAnsi="Arial Black"/>
                          <w:color w:val="73A211"/>
                        </w:rPr>
                        <w:t>?</w:t>
                      </w:r>
                      <w:r w:rsidR="0032685C">
                        <w:rPr>
                          <w:rFonts w:ascii="Arial Black" w:hAnsi="Arial Black"/>
                          <w:color w:val="73A211"/>
                        </w:rPr>
                        <w:t xml:space="preserve">  </w:t>
                      </w:r>
                    </w:p>
                    <w:p w14:paraId="7FBEE23F" w14:textId="4D18AD2B" w:rsidR="00054ED0" w:rsidRDefault="00054ED0" w:rsidP="004379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</w:pPr>
                      <w:r w:rsidRPr="00054ED0">
                        <w:rPr>
                          <w:rFonts w:ascii="Arial" w:hAnsi="Arial" w:cs="Arial"/>
                        </w:rPr>
                        <w:t xml:space="preserve">Think about what you have done so far to prepare for your career: </w:t>
                      </w:r>
                      <w:r w:rsidR="00686E12">
                        <w:rPr>
                          <w:rFonts w:ascii="Arial" w:hAnsi="Arial" w:cs="Arial"/>
                        </w:rPr>
                        <w:t xml:space="preserve">for example have you </w:t>
                      </w:r>
                      <w:r w:rsidRPr="00054ED0">
                        <w:rPr>
                          <w:rFonts w:ascii="Arial" w:hAnsi="Arial" w:cs="Arial"/>
                        </w:rPr>
                        <w:t>attended a</w:t>
                      </w:r>
                      <w:r w:rsidR="00686E12">
                        <w:rPr>
                          <w:rFonts w:ascii="Arial" w:hAnsi="Arial" w:cs="Arial"/>
                        </w:rPr>
                        <w:t xml:space="preserve">n event/workshop, </w:t>
                      </w:r>
                      <w:r>
                        <w:rPr>
                          <w:rFonts w:ascii="Arial" w:hAnsi="Arial" w:cs="Arial"/>
                        </w:rPr>
                        <w:t xml:space="preserve">read a career </w:t>
                      </w:r>
                      <w:r w:rsidRPr="00054ED0">
                        <w:rPr>
                          <w:rFonts w:ascii="Arial" w:hAnsi="Arial" w:cs="Arial"/>
                        </w:rPr>
                        <w:t>journal/article, looked at websites, researched a company, met with a careers consultant</w:t>
                      </w:r>
                      <w:r w:rsidR="00686E12">
                        <w:rPr>
                          <w:rFonts w:ascii="Arial" w:hAnsi="Arial" w:cs="Arial"/>
                        </w:rPr>
                        <w:t>…</w:t>
                      </w:r>
                    </w:p>
                    <w:p w14:paraId="7CF3A0EA" w14:textId="7E448A29" w:rsidR="00265DFF" w:rsidRDefault="00265DFF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4CDD3E6" w14:textId="77777777" w:rsidR="0032685C" w:rsidRDefault="0032685C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F427002" w14:textId="12FD3319" w:rsidR="00054ED0" w:rsidRPr="00054ED0" w:rsidRDefault="00054ED0" w:rsidP="00054E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 w:rsidRPr="00054ED0">
                        <w:rPr>
                          <w:rFonts w:ascii="Arial" w:hAnsi="Arial" w:cs="Arial"/>
                        </w:rPr>
                        <w:t xml:space="preserve">What </w:t>
                      </w:r>
                      <w:r w:rsidR="00686E12">
                        <w:rPr>
                          <w:rFonts w:ascii="Arial" w:hAnsi="Arial" w:cs="Arial"/>
                        </w:rPr>
                        <w:t>next steps will you take:</w:t>
                      </w:r>
                    </w:p>
                    <w:p w14:paraId="1143B446" w14:textId="77777777" w:rsidR="003B29FA" w:rsidRDefault="003B29FA" w:rsidP="00054E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5B55DFC3" w14:textId="04CC91B8" w:rsidR="00054ED0" w:rsidRPr="00054ED0" w:rsidRDefault="00054ED0" w:rsidP="00054E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 w:rsidRPr="00054ED0">
                        <w:rPr>
                          <w:rFonts w:ascii="Arial" w:hAnsi="Arial" w:cs="Arial"/>
                        </w:rPr>
                        <w:t>Now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</w:p>
                    <w:p w14:paraId="08762664" w14:textId="77777777" w:rsidR="00054ED0" w:rsidRPr="00054ED0" w:rsidRDefault="00054ED0" w:rsidP="00054E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2DC56745" w14:textId="77777777" w:rsidR="00054ED0" w:rsidRDefault="00054ED0" w:rsidP="00054E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D679C8C" w14:textId="77777777" w:rsidR="003B29FA" w:rsidRDefault="003B29FA" w:rsidP="00054E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7AB890B" w14:textId="2CC57D09" w:rsidR="00054ED0" w:rsidRDefault="00054ED0" w:rsidP="00054E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 w:rsidRPr="00054ED0">
                        <w:rPr>
                          <w:rFonts w:ascii="Arial" w:hAnsi="Arial" w:cs="Arial"/>
                        </w:rPr>
                        <w:t>In 1 month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</w:p>
                    <w:p w14:paraId="264B31E2" w14:textId="77777777" w:rsidR="00054ED0" w:rsidRPr="00054ED0" w:rsidRDefault="00054ED0" w:rsidP="00054E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4AB5461C" w14:textId="77777777" w:rsidR="00054ED0" w:rsidRPr="00054ED0" w:rsidRDefault="00054ED0" w:rsidP="00054E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7FA50217" w14:textId="77777777" w:rsidR="003B29FA" w:rsidRDefault="003B29FA" w:rsidP="00054E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274F7538" w14:textId="1B51A59D" w:rsidR="00054ED0" w:rsidRPr="00054ED0" w:rsidRDefault="00054ED0" w:rsidP="00054E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 w:rsidRPr="00054ED0">
                        <w:rPr>
                          <w:rFonts w:ascii="Arial" w:hAnsi="Arial" w:cs="Arial"/>
                        </w:rPr>
                        <w:t>In 3 months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</w:p>
                    <w:p w14:paraId="32E83E60" w14:textId="77777777" w:rsidR="003B29FA" w:rsidRPr="00265DFF" w:rsidRDefault="003B29FA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  <w:color w:val="34333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5DFF"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8942D" wp14:editId="037BDDAC">
                <wp:simplePos x="0" y="0"/>
                <wp:positionH relativeFrom="column">
                  <wp:posOffset>685800</wp:posOffset>
                </wp:positionH>
                <wp:positionV relativeFrom="paragraph">
                  <wp:posOffset>5029200</wp:posOffset>
                </wp:positionV>
                <wp:extent cx="6172200" cy="3711575"/>
                <wp:effectExtent l="0" t="0" r="0" b="31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71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676E7" w14:textId="77777777" w:rsidR="003B29FA" w:rsidRDefault="003B29FA" w:rsidP="003B29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Black" w:hAnsi="Arial Black" w:cs="Arial"/>
                                <w:color w:val="85AE14"/>
                              </w:rPr>
                            </w:pPr>
                            <w:r w:rsidRPr="003B29FA">
                              <w:rPr>
                                <w:rFonts w:ascii="Arial Black" w:hAnsi="Arial Black" w:cs="Arial"/>
                                <w:color w:val="85AE14"/>
                              </w:rPr>
                              <w:t>What can I learn from other people?</w:t>
                            </w:r>
                            <w:r>
                              <w:rPr>
                                <w:rFonts w:ascii="Arial Black" w:hAnsi="Arial Black" w:cs="Arial"/>
                                <w:color w:val="85AE14"/>
                              </w:rPr>
                              <w:t xml:space="preserve">  </w:t>
                            </w:r>
                          </w:p>
                          <w:p w14:paraId="7AD963FE" w14:textId="497826B6" w:rsidR="003B29FA" w:rsidRDefault="003B29FA" w:rsidP="004379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B29FA">
                              <w:rPr>
                                <w:rFonts w:ascii="Arial" w:hAnsi="Arial" w:cs="Arial"/>
                              </w:rPr>
                              <w:t>Think about how you can learn from other people’s experience</w:t>
                            </w:r>
                            <w:r w:rsidR="00686E12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3B29FA">
                              <w:rPr>
                                <w:rFonts w:ascii="Arial" w:hAnsi="Arial" w:cs="Arial"/>
                              </w:rPr>
                              <w:t xml:space="preserve"> by reading case studies, attending workshops, attend careers fairs and events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EFC9B89" w14:textId="77777777" w:rsidR="003B29FA" w:rsidRDefault="003B29FA" w:rsidP="003B29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E7938A" w14:textId="77777777" w:rsidR="003B29FA" w:rsidRDefault="003B29FA" w:rsidP="003B29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13D486" w14:textId="77777777" w:rsidR="003B29FA" w:rsidRDefault="003B29FA" w:rsidP="003B29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CCE5C7" w14:textId="77777777" w:rsidR="003B29FA" w:rsidRDefault="003B29FA" w:rsidP="003B29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97FFF9" w14:textId="77777777" w:rsidR="003B29FA" w:rsidRDefault="003B29FA" w:rsidP="003B29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979DCD" w14:textId="29EB0B60" w:rsidR="003B29FA" w:rsidRPr="003B29FA" w:rsidRDefault="003B29FA" w:rsidP="004379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B29FA">
                              <w:rPr>
                                <w:rFonts w:ascii="Arial" w:hAnsi="Arial" w:cs="Arial"/>
                              </w:rPr>
                              <w:t xml:space="preserve">Interview someone who is older than you and find </w:t>
                            </w:r>
                            <w:r w:rsidR="00686E12">
                              <w:rPr>
                                <w:rFonts w:ascii="Arial" w:hAnsi="Arial" w:cs="Arial"/>
                              </w:rPr>
                              <w:t xml:space="preserve">out more about their career.  </w:t>
                            </w:r>
                            <w:bookmarkStart w:id="0" w:name="_GoBack"/>
                            <w:bookmarkEnd w:id="0"/>
                            <w:r w:rsidRPr="003B29FA">
                              <w:rPr>
                                <w:rFonts w:ascii="Arial" w:hAnsi="Arial" w:cs="Arial"/>
                              </w:rPr>
                              <w:t>Did they have a plan?  How did they choose their career?  Are they satisfied with their choices? Would they make different decisions now? What can you learn from their experience?</w:t>
                            </w:r>
                          </w:p>
                          <w:p w14:paraId="0643D6E4" w14:textId="77777777" w:rsidR="003B29FA" w:rsidRPr="003B29FA" w:rsidRDefault="003B29FA" w:rsidP="003B29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DE0289" w14:textId="77777777" w:rsidR="003B29FA" w:rsidRDefault="003B29FA" w:rsidP="003B29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8F10BF" w14:textId="77777777" w:rsidR="003B29FA" w:rsidRDefault="003B29FA" w:rsidP="003B29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A21A28" w14:textId="77777777" w:rsidR="003B29FA" w:rsidRDefault="003B29FA" w:rsidP="003B29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D2359E" w14:textId="77777777" w:rsidR="003B29FA" w:rsidRDefault="003B29FA" w:rsidP="003B29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5FB402" w14:textId="77777777" w:rsidR="003B29FA" w:rsidRDefault="003B29FA" w:rsidP="003B29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67155D" w14:textId="7146360B" w:rsidR="003B29FA" w:rsidRPr="00E96C00" w:rsidRDefault="003B29FA" w:rsidP="004379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96C00">
                              <w:rPr>
                                <w:rFonts w:ascii="Arial" w:hAnsi="Arial" w:cs="Arial"/>
                              </w:rPr>
                              <w:t>Now save t</w:t>
                            </w:r>
                            <w:r>
                              <w:rPr>
                                <w:rFonts w:ascii="Arial" w:hAnsi="Arial" w:cs="Arial"/>
                              </w:rPr>
                              <w:t>his document and go on to step 3</w:t>
                            </w:r>
                            <w:r w:rsidRPr="00E96C00">
                              <w:rPr>
                                <w:rFonts w:ascii="Arial" w:hAnsi="Arial" w:cs="Arial"/>
                              </w:rPr>
                              <w:t xml:space="preserve"> on </w:t>
                            </w:r>
                            <w:hyperlink r:id="rId7" w:history="1">
                              <w:r w:rsidRPr="00377E3B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www.prepare2getahead.co.uk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343333"/>
                              </w:rPr>
                              <w:t xml:space="preserve"> </w:t>
                            </w:r>
                            <w:r w:rsidRPr="00E96C00">
                              <w:rPr>
                                <w:rFonts w:ascii="Arial" w:hAnsi="Arial" w:cs="Arial"/>
                              </w:rPr>
                              <w:t>to create the next part of your career plan.</w:t>
                            </w:r>
                          </w:p>
                          <w:p w14:paraId="468278F4" w14:textId="77777777" w:rsidR="003B29FA" w:rsidRPr="003B29FA" w:rsidRDefault="003B29FA" w:rsidP="003B29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Black" w:hAnsi="Arial Black" w:cs="Arial"/>
                                <w:color w:val="85AE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8942D" id="Text Box 5" o:spid="_x0000_s1027" type="#_x0000_t202" style="position:absolute;left:0;text-align:left;margin-left:54pt;margin-top:396pt;width:486pt;height:29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" filled="f" stroked="f">
                <v:textbox>
                  <w:txbxContent>
                    <w:p w14:paraId="779676E7" w14:textId="77777777" w:rsidR="003B29FA" w:rsidRDefault="003B29FA" w:rsidP="003B29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Black" w:hAnsi="Arial Black" w:cs="Arial"/>
                          <w:color w:val="85AE14"/>
                        </w:rPr>
                      </w:pPr>
                      <w:r w:rsidRPr="003B29FA">
                        <w:rPr>
                          <w:rFonts w:ascii="Arial Black" w:hAnsi="Arial Black" w:cs="Arial"/>
                          <w:color w:val="85AE14"/>
                        </w:rPr>
                        <w:t>What can I learn from other people?</w:t>
                      </w:r>
                      <w:r>
                        <w:rPr>
                          <w:rFonts w:ascii="Arial Black" w:hAnsi="Arial Black" w:cs="Arial"/>
                          <w:color w:val="85AE14"/>
                        </w:rPr>
                        <w:t xml:space="preserve">  </w:t>
                      </w:r>
                    </w:p>
                    <w:p w14:paraId="7AD963FE" w14:textId="497826B6" w:rsidR="003B29FA" w:rsidRDefault="003B29FA" w:rsidP="004379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</w:rPr>
                      </w:pPr>
                      <w:r w:rsidRPr="003B29FA">
                        <w:rPr>
                          <w:rFonts w:ascii="Arial" w:hAnsi="Arial" w:cs="Arial"/>
                        </w:rPr>
                        <w:t>Think about how you can learn from other people’s experience</w:t>
                      </w:r>
                      <w:r w:rsidR="00686E12">
                        <w:rPr>
                          <w:rFonts w:ascii="Arial" w:hAnsi="Arial" w:cs="Arial"/>
                        </w:rPr>
                        <w:t>,</w:t>
                      </w:r>
                      <w:r w:rsidRPr="003B29FA">
                        <w:rPr>
                          <w:rFonts w:ascii="Arial" w:hAnsi="Arial" w:cs="Arial"/>
                        </w:rPr>
                        <w:t xml:space="preserve"> by reading case studies, attending workshops, attend careers fairs and events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EFC9B89" w14:textId="77777777" w:rsidR="003B29FA" w:rsidRDefault="003B29FA" w:rsidP="003B29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BE7938A" w14:textId="77777777" w:rsidR="003B29FA" w:rsidRDefault="003B29FA" w:rsidP="003B29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4E13D486" w14:textId="77777777" w:rsidR="003B29FA" w:rsidRDefault="003B29FA" w:rsidP="003B29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9CCE5C7" w14:textId="77777777" w:rsidR="003B29FA" w:rsidRDefault="003B29FA" w:rsidP="003B29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7497FFF9" w14:textId="77777777" w:rsidR="003B29FA" w:rsidRDefault="003B29FA" w:rsidP="003B29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3979DCD" w14:textId="29EB0B60" w:rsidR="003B29FA" w:rsidRPr="003B29FA" w:rsidRDefault="003B29FA" w:rsidP="004379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</w:rPr>
                      </w:pPr>
                      <w:r w:rsidRPr="003B29FA">
                        <w:rPr>
                          <w:rFonts w:ascii="Arial" w:hAnsi="Arial" w:cs="Arial"/>
                        </w:rPr>
                        <w:t xml:space="preserve">Interview someone who is older than you and find </w:t>
                      </w:r>
                      <w:r w:rsidR="00686E12">
                        <w:rPr>
                          <w:rFonts w:ascii="Arial" w:hAnsi="Arial" w:cs="Arial"/>
                        </w:rPr>
                        <w:t xml:space="preserve">out more about their career.  </w:t>
                      </w:r>
                      <w:bookmarkStart w:id="1" w:name="_GoBack"/>
                      <w:bookmarkEnd w:id="1"/>
                      <w:r w:rsidRPr="003B29FA">
                        <w:rPr>
                          <w:rFonts w:ascii="Arial" w:hAnsi="Arial" w:cs="Arial"/>
                        </w:rPr>
                        <w:t>Did they have a plan?  How did they choose their career?  Are they satisfied with their choices? Would they make different decisions now? What can you learn from their experience?</w:t>
                      </w:r>
                    </w:p>
                    <w:p w14:paraId="0643D6E4" w14:textId="77777777" w:rsidR="003B29FA" w:rsidRPr="003B29FA" w:rsidRDefault="003B29FA" w:rsidP="003B29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0DE0289" w14:textId="77777777" w:rsidR="003B29FA" w:rsidRDefault="003B29FA" w:rsidP="003B29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778F10BF" w14:textId="77777777" w:rsidR="003B29FA" w:rsidRDefault="003B29FA" w:rsidP="003B29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1A21A28" w14:textId="77777777" w:rsidR="003B29FA" w:rsidRDefault="003B29FA" w:rsidP="003B29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2D2359E" w14:textId="77777777" w:rsidR="003B29FA" w:rsidRDefault="003B29FA" w:rsidP="003B29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455FB402" w14:textId="77777777" w:rsidR="003B29FA" w:rsidRDefault="003B29FA" w:rsidP="003B29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1667155D" w14:textId="7146360B" w:rsidR="003B29FA" w:rsidRPr="00E96C00" w:rsidRDefault="003B29FA" w:rsidP="004379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jc w:val="both"/>
                        <w:rPr>
                          <w:rFonts w:ascii="Arial" w:hAnsi="Arial" w:cs="Arial"/>
                        </w:rPr>
                      </w:pPr>
                      <w:r w:rsidRPr="00E96C00">
                        <w:rPr>
                          <w:rFonts w:ascii="Arial" w:hAnsi="Arial" w:cs="Arial"/>
                        </w:rPr>
                        <w:t>Now save t</w:t>
                      </w:r>
                      <w:r>
                        <w:rPr>
                          <w:rFonts w:ascii="Arial" w:hAnsi="Arial" w:cs="Arial"/>
                        </w:rPr>
                        <w:t>his document and go on to step 3</w:t>
                      </w:r>
                      <w:r w:rsidRPr="00E96C00">
                        <w:rPr>
                          <w:rFonts w:ascii="Arial" w:hAnsi="Arial" w:cs="Arial"/>
                        </w:rPr>
                        <w:t xml:space="preserve"> on </w:t>
                      </w:r>
                      <w:hyperlink r:id="rId8" w:history="1">
                        <w:r w:rsidRPr="00377E3B">
                          <w:rPr>
                            <w:rStyle w:val="Hyperlink"/>
                            <w:rFonts w:ascii="Arial" w:hAnsi="Arial" w:cs="Arial"/>
                          </w:rPr>
                          <w:t>www.prepare2getahead.co.uk</w:t>
                        </w:r>
                      </w:hyperlink>
                      <w:r>
                        <w:rPr>
                          <w:rFonts w:ascii="Arial" w:hAnsi="Arial" w:cs="Arial"/>
                          <w:color w:val="343333"/>
                        </w:rPr>
                        <w:t xml:space="preserve"> </w:t>
                      </w:r>
                      <w:r w:rsidRPr="00E96C00">
                        <w:rPr>
                          <w:rFonts w:ascii="Arial" w:hAnsi="Arial" w:cs="Arial"/>
                        </w:rPr>
                        <w:t>to create the next part of your career plan.</w:t>
                      </w:r>
                    </w:p>
                    <w:p w14:paraId="468278F4" w14:textId="77777777" w:rsidR="003B29FA" w:rsidRPr="003B29FA" w:rsidRDefault="003B29FA" w:rsidP="003B29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Black" w:hAnsi="Arial Black" w:cs="Arial"/>
                          <w:color w:val="85AE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5DFF"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42510" wp14:editId="57AEC6D4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1722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D1FFB" w14:textId="4224E4FE" w:rsidR="00265DFF" w:rsidRPr="00265DFF" w:rsidRDefault="00C618F1" w:rsidP="00265DFF">
                            <w:pPr>
                              <w:spacing w:line="360" w:lineRule="auto"/>
                              <w:rPr>
                                <w:rFonts w:ascii="Arial Black" w:hAnsi="Arial Black"/>
                                <w:color w:val="444243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44243"/>
                              </w:rPr>
                              <w:t>Your Career</w:t>
                            </w:r>
                            <w:r w:rsidR="00265DFF" w:rsidRPr="00265DFF">
                              <w:rPr>
                                <w:rFonts w:ascii="Arial Black" w:hAnsi="Arial Black"/>
                                <w:color w:val="44424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444243"/>
                              </w:rPr>
                              <w:t>Plan</w:t>
                            </w:r>
                          </w:p>
                          <w:p w14:paraId="7980A74A" w14:textId="3C988AED" w:rsidR="00265DFF" w:rsidRPr="00265DFF" w:rsidRDefault="00054ED0" w:rsidP="00265DFF">
                            <w:pPr>
                              <w:spacing w:line="360" w:lineRule="auto"/>
                              <w:rPr>
                                <w:rFonts w:ascii="Arial Black" w:hAnsi="Arial Black"/>
                                <w:color w:val="85AE1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44243"/>
                                <w:sz w:val="44"/>
                                <w:szCs w:val="44"/>
                              </w:rPr>
                              <w:t>2</w:t>
                            </w:r>
                            <w:r w:rsidR="00265DFF" w:rsidRPr="00265DFF">
                              <w:rPr>
                                <w:rFonts w:ascii="Arial Black" w:hAnsi="Arial Black"/>
                                <w:color w:val="444243"/>
                                <w:sz w:val="44"/>
                                <w:szCs w:val="44"/>
                              </w:rPr>
                              <w:t>.</w:t>
                            </w:r>
                            <w:r w:rsidR="00265DFF" w:rsidRPr="00265DFF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65DFF" w:rsidRPr="00265DFF">
                              <w:rPr>
                                <w:rFonts w:ascii="Arial Black" w:hAnsi="Arial Black"/>
                                <w:color w:val="444243"/>
                                <w:sz w:val="44"/>
                                <w:szCs w:val="44"/>
                              </w:rPr>
                              <w:t>Get</w:t>
                            </w:r>
                            <w:r>
                              <w:rPr>
                                <w:rFonts w:ascii="Arial Black" w:hAnsi="Arial Black"/>
                                <w:color w:val="444243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65DFF" w:rsidRPr="00265DFF">
                              <w:rPr>
                                <w:rFonts w:ascii="Arial Black" w:hAnsi="Arial Black"/>
                                <w:color w:val="85AE14"/>
                                <w:sz w:val="44"/>
                                <w:szCs w:val="44"/>
                              </w:rPr>
                              <w:t>a</w:t>
                            </w:r>
                            <w:r>
                              <w:rPr>
                                <w:rFonts w:ascii="Arial Black" w:hAnsi="Arial Black"/>
                                <w:color w:val="85AE14"/>
                                <w:sz w:val="44"/>
                                <w:szCs w:val="44"/>
                              </w:rPr>
                              <w:t xml:space="preserve"> Career Plan</w:t>
                            </w:r>
                          </w:p>
                          <w:p w14:paraId="44AADB39" w14:textId="77777777" w:rsidR="005E226D" w:rsidRDefault="005E2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42510" id="Text Box 3" o:spid="_x0000_s1028" type="#_x0000_t202" style="position:absolute;left:0;text-align:left;margin-left:54pt;margin-top:18pt;width:486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" filled="f" stroked="f">
                <v:textbox>
                  <w:txbxContent>
                    <w:p w14:paraId="33BD1FFB" w14:textId="4224E4FE" w:rsidR="00265DFF" w:rsidRPr="00265DFF" w:rsidRDefault="00C618F1" w:rsidP="00265DFF">
                      <w:pPr>
                        <w:spacing w:line="360" w:lineRule="auto"/>
                        <w:rPr>
                          <w:rFonts w:ascii="Arial Black" w:hAnsi="Arial Black"/>
                          <w:color w:val="444243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color w:val="444243"/>
                        </w:rPr>
                        <w:t>Your</w:t>
                      </w:r>
                      <w:proofErr w:type="gramEnd"/>
                      <w:r>
                        <w:rPr>
                          <w:rFonts w:ascii="Arial Black" w:hAnsi="Arial Black"/>
                          <w:color w:val="444243"/>
                        </w:rPr>
                        <w:t xml:space="preserve"> Career</w:t>
                      </w:r>
                      <w:r w:rsidR="00265DFF" w:rsidRPr="00265DFF">
                        <w:rPr>
                          <w:rFonts w:ascii="Arial Black" w:hAnsi="Arial Black"/>
                          <w:color w:val="44424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444243"/>
                        </w:rPr>
                        <w:t>Plan</w:t>
                      </w:r>
                    </w:p>
                    <w:p w14:paraId="7980A74A" w14:textId="3C988AED" w:rsidR="00265DFF" w:rsidRPr="00265DFF" w:rsidRDefault="00054ED0" w:rsidP="00265DFF">
                      <w:pPr>
                        <w:spacing w:line="360" w:lineRule="auto"/>
                        <w:rPr>
                          <w:rFonts w:ascii="Arial Black" w:hAnsi="Arial Black"/>
                          <w:color w:val="85AE14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444243"/>
                          <w:sz w:val="44"/>
                          <w:szCs w:val="44"/>
                        </w:rPr>
                        <w:t>2</w:t>
                      </w:r>
                      <w:r w:rsidR="00265DFF" w:rsidRPr="00265DFF">
                        <w:rPr>
                          <w:rFonts w:ascii="Arial Black" w:hAnsi="Arial Black"/>
                          <w:color w:val="444243"/>
                          <w:sz w:val="44"/>
                          <w:szCs w:val="44"/>
                        </w:rPr>
                        <w:t>.</w:t>
                      </w:r>
                      <w:r w:rsidR="00265DFF" w:rsidRPr="00265DFF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  <w:r w:rsidR="00265DFF" w:rsidRPr="00265DFF">
                        <w:rPr>
                          <w:rFonts w:ascii="Arial Black" w:hAnsi="Arial Black"/>
                          <w:color w:val="444243"/>
                          <w:sz w:val="44"/>
                          <w:szCs w:val="44"/>
                        </w:rPr>
                        <w:t>Get</w:t>
                      </w:r>
                      <w:r>
                        <w:rPr>
                          <w:rFonts w:ascii="Arial Black" w:hAnsi="Arial Black"/>
                          <w:color w:val="444243"/>
                          <w:sz w:val="44"/>
                          <w:szCs w:val="44"/>
                        </w:rPr>
                        <w:t xml:space="preserve"> </w:t>
                      </w:r>
                      <w:r w:rsidR="00265DFF" w:rsidRPr="00265DFF">
                        <w:rPr>
                          <w:rFonts w:ascii="Arial Black" w:hAnsi="Arial Black"/>
                          <w:color w:val="85AE14"/>
                          <w:sz w:val="44"/>
                          <w:szCs w:val="44"/>
                        </w:rPr>
                        <w:t>a</w:t>
                      </w:r>
                      <w:r>
                        <w:rPr>
                          <w:rFonts w:ascii="Arial Black" w:hAnsi="Arial Black"/>
                          <w:color w:val="85AE14"/>
                          <w:sz w:val="44"/>
                          <w:szCs w:val="44"/>
                        </w:rPr>
                        <w:t xml:space="preserve"> Career Plan</w:t>
                      </w:r>
                    </w:p>
                    <w:p w14:paraId="44AADB39" w14:textId="77777777" w:rsidR="00000000" w:rsidRDefault="003B29FA"/>
                  </w:txbxContent>
                </v:textbox>
                <w10:wrap type="square"/>
              </v:shape>
            </w:pict>
          </mc:Fallback>
        </mc:AlternateContent>
      </w:r>
    </w:p>
    <w:sectPr w:rsidR="0015368F" w:rsidRPr="00265DFF" w:rsidSect="00931D8C">
      <w:headerReference w:type="default" r:id="rId9"/>
      <w:footerReference w:type="default" r:id="rId10"/>
      <w:pgSz w:w="11900" w:h="16840"/>
      <w:pgMar w:top="1440" w:right="0" w:bottom="144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0574A" w14:textId="77777777" w:rsidR="00931D8C" w:rsidRDefault="00931D8C" w:rsidP="00931D8C">
      <w:r>
        <w:separator/>
      </w:r>
    </w:p>
  </w:endnote>
  <w:endnote w:type="continuationSeparator" w:id="0">
    <w:p w14:paraId="4B7CE57F" w14:textId="77777777" w:rsidR="00931D8C" w:rsidRDefault="00931D8C" w:rsidP="0093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DAF68" w14:textId="77777777" w:rsidR="00931D8C" w:rsidRDefault="00931D8C">
    <w:pPr>
      <w:pStyle w:val="Footer"/>
    </w:pPr>
    <w:r>
      <w:rPr>
        <w:noProof/>
        <w:lang w:eastAsia="en-GB"/>
      </w:rPr>
      <w:drawing>
        <wp:inline distT="0" distB="0" distL="0" distR="0" wp14:anchorId="2B56ECE3" wp14:editId="40CA80D4">
          <wp:extent cx="7556500" cy="731520"/>
          <wp:effectExtent l="0" t="0" r="1270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EA222" w14:textId="77777777" w:rsidR="00931D8C" w:rsidRDefault="00931D8C" w:rsidP="00931D8C">
      <w:r>
        <w:separator/>
      </w:r>
    </w:p>
  </w:footnote>
  <w:footnote w:type="continuationSeparator" w:id="0">
    <w:p w14:paraId="32C14CC6" w14:textId="77777777" w:rsidR="00931D8C" w:rsidRDefault="00931D8C" w:rsidP="00931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C10BE" w14:textId="77777777" w:rsidR="00931D8C" w:rsidRDefault="00931D8C">
    <w:pPr>
      <w:pStyle w:val="Header"/>
    </w:pPr>
    <w:r>
      <w:rPr>
        <w:noProof/>
        <w:lang w:eastAsia="en-GB"/>
      </w:rPr>
      <w:drawing>
        <wp:inline distT="0" distB="0" distL="0" distR="0" wp14:anchorId="107EEAFA" wp14:editId="70092ED7">
          <wp:extent cx="7556500" cy="883920"/>
          <wp:effectExtent l="0" t="0" r="1270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8C"/>
    <w:rsid w:val="00054ED0"/>
    <w:rsid w:val="00105783"/>
    <w:rsid w:val="0015368F"/>
    <w:rsid w:val="00265DFF"/>
    <w:rsid w:val="0032685C"/>
    <w:rsid w:val="003B29FA"/>
    <w:rsid w:val="004119C0"/>
    <w:rsid w:val="00437936"/>
    <w:rsid w:val="005A2E37"/>
    <w:rsid w:val="005E226D"/>
    <w:rsid w:val="00686E12"/>
    <w:rsid w:val="00810C92"/>
    <w:rsid w:val="008C686B"/>
    <w:rsid w:val="00931D8C"/>
    <w:rsid w:val="009924A9"/>
    <w:rsid w:val="00A25B90"/>
    <w:rsid w:val="00B81062"/>
    <w:rsid w:val="00C618F1"/>
    <w:rsid w:val="00CF68FB"/>
    <w:rsid w:val="00E96C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FA701A"/>
  <w15:docId w15:val="{43CFA008-D446-4FB2-87AE-602C2E44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D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D8C"/>
  </w:style>
  <w:style w:type="paragraph" w:styleId="Footer">
    <w:name w:val="footer"/>
    <w:basedOn w:val="Normal"/>
    <w:link w:val="FooterChar"/>
    <w:uiPriority w:val="99"/>
    <w:unhideWhenUsed/>
    <w:rsid w:val="00931D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D8C"/>
  </w:style>
  <w:style w:type="paragraph" w:styleId="BalloonText">
    <w:name w:val="Balloon Text"/>
    <w:basedOn w:val="Normal"/>
    <w:link w:val="BalloonTextChar"/>
    <w:uiPriority w:val="99"/>
    <w:semiHidden/>
    <w:unhideWhenUsed/>
    <w:rsid w:val="00931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8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6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pare2getahead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pare2getahead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DD4C73-63A6-4163-B3D2-578818AE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DEF3DCC8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Jade Studio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East</dc:creator>
  <cp:keywords/>
  <dc:description/>
  <cp:lastModifiedBy>De Perlaky, Esther</cp:lastModifiedBy>
  <cp:revision>4</cp:revision>
  <cp:lastPrinted>2017-03-20T10:33:00Z</cp:lastPrinted>
  <dcterms:created xsi:type="dcterms:W3CDTF">2017-03-21T07:45:00Z</dcterms:created>
  <dcterms:modified xsi:type="dcterms:W3CDTF">2017-03-21T11:06:00Z</dcterms:modified>
</cp:coreProperties>
</file>